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C" w:rsidRDefault="00D06631" w:rsidP="00BB421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321D54" wp14:editId="459C0CB0">
            <wp:simplePos x="0" y="0"/>
            <wp:positionH relativeFrom="column">
              <wp:posOffset>2848610</wp:posOffset>
            </wp:positionH>
            <wp:positionV relativeFrom="paragraph">
              <wp:posOffset>-45085</wp:posOffset>
            </wp:positionV>
            <wp:extent cx="864870" cy="850265"/>
            <wp:effectExtent l="0" t="0" r="0" b="6985"/>
            <wp:wrapSquare wrapText="bothSides"/>
            <wp:docPr id="1" name="Picture 1" descr="Brook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klan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5"/>
                    <a:stretch/>
                  </pic:blipFill>
                  <pic:spPr bwMode="auto">
                    <a:xfrm>
                      <a:off x="0" y="0"/>
                      <a:ext cx="8648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790A" wp14:editId="19E4537F">
                <wp:simplePos x="0" y="0"/>
                <wp:positionH relativeFrom="column">
                  <wp:posOffset>4039870</wp:posOffset>
                </wp:positionH>
                <wp:positionV relativeFrom="paragraph">
                  <wp:posOffset>17617</wp:posOffset>
                </wp:positionV>
                <wp:extent cx="2615565" cy="7867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56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Brookland Junior School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Head Teacher: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Jenny</w:t>
                            </w: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Aylen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Chair of Governors: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Laura Pincus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Address: Hill Top, London NW11 6EJ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1pt;margin-top:1.4pt;width:205.95pt;height:6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" fillcolor="white [3201]" stroked="f" strokeweight=".5pt">
                <v:textbox>
                  <w:txbxContent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b/>
                          <w:sz w:val="18"/>
                          <w:szCs w:val="18"/>
                        </w:rPr>
                        <w:t>Brookland Junior School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Head Teacher: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Jenny</w:t>
                      </w: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 Aylen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Chair of Governors: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Laura Pincus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Address: Hill Top, London NW11 6EJ </w:t>
                      </w:r>
                    </w:p>
                  </w:txbxContent>
                </v:textbox>
              </v:shape>
            </w:pict>
          </mc:Fallback>
        </mc:AlternateContent>
      </w:r>
      <w:r w:rsidR="00BB42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E11D" wp14:editId="7DBFF54A">
                <wp:simplePos x="0" y="0"/>
                <wp:positionH relativeFrom="column">
                  <wp:posOffset>141812</wp:posOffset>
                </wp:positionH>
                <wp:positionV relativeFrom="paragraph">
                  <wp:posOffset>49323</wp:posOffset>
                </wp:positionV>
                <wp:extent cx="2615609" cy="7868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609" cy="7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Brookland Junior School Breakfast Club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Farnoush</w:t>
                            </w:r>
                            <w:proofErr w:type="spellEnd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Bikdeli</w:t>
                            </w:r>
                            <w:proofErr w:type="spellEnd"/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>Tel: 02083466937</w:t>
                            </w:r>
                          </w:p>
                          <w:p w:rsidR="00C74F57" w:rsidRPr="00120C08" w:rsidRDefault="00C74F57" w:rsidP="00B655FD">
                            <w:pPr>
                              <w:spacing w:after="0"/>
                              <w:rPr>
                                <w:rFonts w:cs="Aparajita"/>
                              </w:rPr>
                            </w:pPr>
                            <w:r w:rsidRPr="00120C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120C0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farnoush@brooklandjnr.barnetmail.net</w:t>
                              </w:r>
                            </w:hyperlink>
                            <w:r w:rsidRPr="00120C08">
                              <w:rPr>
                                <w:rFonts w:cs="Aparajit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.15pt;margin-top:3.9pt;width:205.95pt;height:6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" fillcolor="white [3201]" stroked="f" strokeweight=".5pt">
                <v:textbox>
                  <w:txbxContent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b/>
                          <w:sz w:val="18"/>
                          <w:szCs w:val="18"/>
                        </w:rPr>
                        <w:t>Brookland Junior School Breakfast Club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proofErr w:type="spellStart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Farnoush</w:t>
                      </w:r>
                      <w:proofErr w:type="spellEnd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Bikdeli</w:t>
                      </w:r>
                      <w:proofErr w:type="spellEnd"/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>Tel: 02083466937</w:t>
                      </w:r>
                    </w:p>
                    <w:p w:rsidR="00C74F57" w:rsidRPr="00120C08" w:rsidRDefault="00C74F57" w:rsidP="00B655FD">
                      <w:pPr>
                        <w:spacing w:after="0"/>
                        <w:rPr>
                          <w:rFonts w:cs="Aparajita"/>
                        </w:rPr>
                      </w:pPr>
                      <w:r w:rsidRPr="00120C08">
                        <w:rPr>
                          <w:rFonts w:cs="Arial"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120C0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farnoush@brooklandjnr.barnetmail.net</w:t>
                        </w:r>
                      </w:hyperlink>
                      <w:r w:rsidRPr="00120C08">
                        <w:rPr>
                          <w:rFonts w:cs="Aparajit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421C" w:rsidRDefault="00BB421C" w:rsidP="00BB421C">
      <w:pPr>
        <w:spacing w:after="0"/>
        <w:jc w:val="center"/>
      </w:pPr>
    </w:p>
    <w:p w:rsidR="00BB421C" w:rsidRDefault="00BB421C" w:rsidP="00BB421C">
      <w:pPr>
        <w:jc w:val="center"/>
      </w:pPr>
    </w:p>
    <w:p w:rsidR="00255EE6" w:rsidRPr="00D06631" w:rsidRDefault="00B655FD" w:rsidP="00D63F45">
      <w:pPr>
        <w:spacing w:after="120"/>
        <w:rPr>
          <w:b/>
          <w:color w:val="FF0000"/>
          <w:sz w:val="18"/>
          <w:szCs w:val="18"/>
          <w:u w:val="single"/>
        </w:rPr>
      </w:pPr>
      <w:r w:rsidRPr="00B655FD">
        <w:rPr>
          <w:b/>
          <w:sz w:val="26"/>
          <w:szCs w:val="26"/>
          <w:u w:val="single"/>
        </w:rPr>
        <w:t>Breakfast Club Registration Form</w:t>
      </w:r>
      <w:r w:rsidR="00D06631">
        <w:rPr>
          <w:b/>
          <w:sz w:val="26"/>
          <w:szCs w:val="26"/>
        </w:rPr>
        <w:t xml:space="preserve">: </w:t>
      </w:r>
      <w:r w:rsidR="00D06631" w:rsidRPr="00D06631">
        <w:rPr>
          <w:b/>
          <w:color w:val="FF0000"/>
          <w:sz w:val="18"/>
          <w:szCs w:val="18"/>
          <w:u w:val="single"/>
        </w:rPr>
        <w:t>(The registration form must be completed before a child can attend the Breakfast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20"/>
        <w:gridCol w:w="2318"/>
        <w:gridCol w:w="1187"/>
        <w:gridCol w:w="1253"/>
        <w:gridCol w:w="450"/>
      </w:tblGrid>
      <w:tr w:rsidR="00B655FD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B655FD" w:rsidRPr="00B655FD" w:rsidRDefault="00B655FD" w:rsidP="00B655FD">
            <w:pPr>
              <w:jc w:val="right"/>
            </w:pPr>
            <w:r w:rsidRPr="00B655FD">
              <w:t>1</w:t>
            </w:r>
            <w:r w:rsidRPr="00B655FD">
              <w:rPr>
                <w:vertAlign w:val="superscript"/>
              </w:rPr>
              <w:t>st</w:t>
            </w:r>
            <w:r w:rsidRPr="00B655FD">
              <w:t xml:space="preserve"> Child’s Full Name: </w:t>
            </w:r>
          </w:p>
        </w:tc>
        <w:tc>
          <w:tcPr>
            <w:tcW w:w="5438" w:type="dxa"/>
            <w:gridSpan w:val="2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B655FD" w:rsidRPr="00B655FD" w:rsidRDefault="00B655FD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</w:tr>
      <w:tr w:rsidR="00B655FD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B655FD" w:rsidRPr="00B655FD" w:rsidRDefault="00B655FD" w:rsidP="00B655FD">
            <w:pPr>
              <w:jc w:val="right"/>
            </w:pPr>
          </w:p>
        </w:tc>
        <w:tc>
          <w:tcPr>
            <w:tcW w:w="5438" w:type="dxa"/>
            <w:gridSpan w:val="2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1187" w:type="dxa"/>
            <w:vAlign w:val="center"/>
          </w:tcPr>
          <w:p w:rsidR="00B655FD" w:rsidRDefault="00B655FD" w:rsidP="00B655FD">
            <w:pPr>
              <w:jc w:val="right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B655FD" w:rsidRPr="00B655FD" w:rsidRDefault="00B655FD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C62F9" w:rsidRPr="00B655FD" w:rsidRDefault="003C62F9" w:rsidP="00B655FD">
            <w:pPr>
              <w:jc w:val="right"/>
            </w:pPr>
            <w:r>
              <w:t>2</w:t>
            </w:r>
            <w:r w:rsidRPr="003C62F9">
              <w:rPr>
                <w:vertAlign w:val="superscript"/>
              </w:rPr>
              <w:t>nd</w:t>
            </w:r>
            <w:r>
              <w:t xml:space="preserve"> Child’s Full Name:</w:t>
            </w: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3C62F9" w:rsidRDefault="003C62F9" w:rsidP="00B655FD">
            <w:pPr>
              <w:jc w:val="right"/>
            </w:pP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C62F9" w:rsidRDefault="003C62F9" w:rsidP="00B655FD">
            <w:pPr>
              <w:jc w:val="right"/>
            </w:pPr>
            <w:r>
              <w:t>3</w:t>
            </w:r>
            <w:r w:rsidRPr="003C62F9">
              <w:rPr>
                <w:vertAlign w:val="superscript"/>
              </w:rPr>
              <w:t>rd</w:t>
            </w:r>
            <w:r>
              <w:t xml:space="preserve"> Child’s Full Name:</w:t>
            </w:r>
          </w:p>
        </w:tc>
        <w:tc>
          <w:tcPr>
            <w:tcW w:w="5438" w:type="dxa"/>
            <w:gridSpan w:val="2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C62F9" w:rsidRDefault="003C62F9" w:rsidP="00B655FD">
            <w:pPr>
              <w:jc w:val="right"/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1253" w:type="dxa"/>
            <w:vAlign w:val="center"/>
          </w:tcPr>
          <w:p w:rsidR="003C62F9" w:rsidRPr="00B655FD" w:rsidRDefault="003C62F9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284"/>
        </w:trPr>
        <w:tc>
          <w:tcPr>
            <w:tcW w:w="2660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5438" w:type="dxa"/>
            <w:gridSpan w:val="2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87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3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567"/>
        </w:trPr>
        <w:tc>
          <w:tcPr>
            <w:tcW w:w="2660" w:type="dxa"/>
            <w:vAlign w:val="center"/>
          </w:tcPr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</w:p>
          <w:p w:rsidR="003436C2" w:rsidRDefault="003436C2" w:rsidP="00B655FD">
            <w:pPr>
              <w:jc w:val="right"/>
            </w:pPr>
            <w:r>
              <w:t>Address:</w:t>
            </w:r>
          </w:p>
          <w:p w:rsidR="003436C2" w:rsidRDefault="003436C2" w:rsidP="00D63F45"/>
          <w:p w:rsidR="003436C2" w:rsidRDefault="003436C2" w:rsidP="00B655FD">
            <w:pPr>
              <w:jc w:val="right"/>
            </w:pPr>
          </w:p>
        </w:tc>
        <w:tc>
          <w:tcPr>
            <w:tcW w:w="6625" w:type="dxa"/>
            <w:gridSpan w:val="3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53" w:type="dxa"/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3C62F9" w:rsidTr="003436C2">
        <w:trPr>
          <w:gridAfter w:val="1"/>
          <w:wAfter w:w="450" w:type="dxa"/>
          <w:trHeight w:val="567"/>
        </w:trPr>
        <w:tc>
          <w:tcPr>
            <w:tcW w:w="10538" w:type="dxa"/>
            <w:gridSpan w:val="5"/>
            <w:vAlign w:val="center"/>
          </w:tcPr>
          <w:p w:rsidR="003C62F9" w:rsidRDefault="003C62F9" w:rsidP="003C62F9">
            <w:pPr>
              <w:rPr>
                <w:sz w:val="24"/>
                <w:szCs w:val="24"/>
              </w:rPr>
            </w:pPr>
            <w:r w:rsidRPr="003C62F9">
              <w:rPr>
                <w:sz w:val="24"/>
                <w:szCs w:val="24"/>
              </w:rPr>
              <w:t xml:space="preserve">Please give telephone numbers of responsible adults whom we could contact in an emergency </w:t>
            </w:r>
          </w:p>
          <w:p w:rsidR="003C62F9" w:rsidRPr="003C62F9" w:rsidRDefault="003C62F9" w:rsidP="000936AD">
            <w:pPr>
              <w:spacing w:after="120"/>
              <w:rPr>
                <w:sz w:val="24"/>
                <w:szCs w:val="24"/>
              </w:rPr>
            </w:pPr>
            <w:r w:rsidRPr="003C62F9">
              <w:rPr>
                <w:sz w:val="24"/>
                <w:szCs w:val="24"/>
              </w:rPr>
              <w:t>between 8am and 9am:</w:t>
            </w: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1</w:t>
            </w:r>
            <w:r w:rsidRPr="003C62F9">
              <w:rPr>
                <w:vertAlign w:val="superscript"/>
              </w:rPr>
              <w:t>st</w:t>
            </w:r>
            <w:r>
              <w:t xml:space="preserve"> Contact Name: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 xml:space="preserve">Work: 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B655FD">
            <w:pPr>
              <w:jc w:val="right"/>
            </w:pPr>
            <w:r>
              <w:t>Email: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3436C2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6C2" w:rsidRPr="00B655FD" w:rsidRDefault="003436C2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5E33C0" w:rsidP="005E33C0">
            <w:pPr>
              <w:jc w:val="right"/>
            </w:pPr>
            <w:r>
              <w:t>2</w:t>
            </w:r>
            <w:r w:rsidRPr="005E33C0">
              <w:rPr>
                <w:vertAlign w:val="superscript"/>
              </w:rPr>
              <w:t>nd</w:t>
            </w:r>
            <w:r>
              <w:t xml:space="preserve"> </w:t>
            </w:r>
            <w:r w:rsidR="000936AD">
              <w:t>Contact Name: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 xml:space="preserve">Work: 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0936AD" w:rsidTr="003436C2">
        <w:trPr>
          <w:gridAfter w:val="1"/>
          <w:wAfter w:w="450" w:type="dxa"/>
          <w:trHeight w:val="567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36AD" w:rsidRDefault="000936AD" w:rsidP="00A7122D">
            <w:pPr>
              <w:jc w:val="right"/>
            </w:pPr>
            <w:r>
              <w:t>Email:</w:t>
            </w:r>
          </w:p>
        </w:tc>
        <w:tc>
          <w:tcPr>
            <w:tcW w:w="7878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0936AD" w:rsidRPr="00B655FD" w:rsidRDefault="000936AD" w:rsidP="00B655FD">
            <w:pPr>
              <w:jc w:val="center"/>
              <w:rPr>
                <w:b/>
                <w:u w:val="single"/>
              </w:rPr>
            </w:pPr>
          </w:p>
        </w:tc>
      </w:tr>
      <w:tr w:rsidR="00DE734E" w:rsidTr="00D63F45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34E" w:rsidRDefault="00DE734E" w:rsidP="00A7122D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34E" w:rsidRPr="00B655FD" w:rsidRDefault="00DE734E" w:rsidP="00B655FD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2</w:t>
            </w:r>
            <w:r w:rsidRPr="005E33C0">
              <w:rPr>
                <w:vertAlign w:val="superscript"/>
              </w:rPr>
              <w:t>nd</w:t>
            </w:r>
            <w:r>
              <w:t xml:space="preserve"> Contact Name: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Mobile: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Home:</w:t>
            </w: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center"/>
              <w:rPr>
                <w:b/>
                <w:u w:val="single"/>
              </w:rPr>
            </w:pPr>
          </w:p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 xml:space="preserve">Work: </w:t>
            </w:r>
          </w:p>
          <w:p w:rsidR="00D63F45" w:rsidRDefault="00D63F45" w:rsidP="00C74F57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D63F45" w:rsidTr="003436C2">
        <w:trPr>
          <w:gridAfter w:val="1"/>
          <w:wAfter w:w="450" w:type="dxa"/>
          <w:trHeight w:val="2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Default="00D63F45" w:rsidP="00C74F57">
            <w:pPr>
              <w:jc w:val="right"/>
            </w:pPr>
            <w:r>
              <w:t>Email:</w:t>
            </w:r>
          </w:p>
          <w:p w:rsidR="00D63F45" w:rsidRDefault="00D63F45" w:rsidP="00C74F57">
            <w:pPr>
              <w:jc w:val="right"/>
            </w:pPr>
          </w:p>
        </w:tc>
        <w:tc>
          <w:tcPr>
            <w:tcW w:w="7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5" w:rsidRPr="00B655FD" w:rsidRDefault="00D63F45" w:rsidP="00C74F57">
            <w:pPr>
              <w:jc w:val="center"/>
              <w:rPr>
                <w:b/>
                <w:u w:val="single"/>
              </w:rPr>
            </w:pPr>
          </w:p>
        </w:tc>
      </w:tr>
      <w:tr w:rsidR="000936AD" w:rsidTr="000936AD">
        <w:tc>
          <w:tcPr>
            <w:tcW w:w="10988" w:type="dxa"/>
            <w:gridSpan w:val="6"/>
          </w:tcPr>
          <w:p w:rsidR="000936AD" w:rsidRDefault="000936AD" w:rsidP="000936AD">
            <w:r>
              <w:lastRenderedPageBreak/>
              <w:t>Does your child have any special dietary requirements</w:t>
            </w:r>
            <w:r w:rsidR="00A7122D">
              <w:t>?</w:t>
            </w:r>
          </w:p>
          <w:p w:rsidR="00A7122D" w:rsidRDefault="00A7122D" w:rsidP="000936AD"/>
          <w:p w:rsidR="00A7122D" w:rsidRPr="00A7122D" w:rsidRDefault="00A7122D" w:rsidP="00A7122D">
            <w:pPr>
              <w:ind w:left="284"/>
              <w:rPr>
                <w:sz w:val="28"/>
                <w:szCs w:val="28"/>
              </w:rPr>
            </w:pPr>
            <w:r>
              <w:t>Veget</w:t>
            </w:r>
            <w:r w:rsidR="00F94CCD">
              <w:t>a</w:t>
            </w:r>
            <w:r>
              <w:t xml:space="preserve">rian   </w:t>
            </w:r>
            <w:r w:rsidRPr="00A7122D"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               </w:t>
            </w:r>
            <w:r w:rsidRPr="00A7122D">
              <w:t>Nut Allergies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Wingdings" w:char="F072"/>
            </w:r>
            <w:r>
              <w:rPr>
                <w:sz w:val="28"/>
                <w:szCs w:val="28"/>
              </w:rPr>
              <w:t xml:space="preserve">                      Dairy/Lactose Intolerance     </w:t>
            </w:r>
            <w:r w:rsidR="00AA07EC">
              <w:rPr>
                <w:sz w:val="28"/>
                <w:szCs w:val="28"/>
              </w:rPr>
              <w:sym w:font="Wingdings" w:char="F072"/>
            </w:r>
          </w:p>
          <w:p w:rsidR="00A7122D" w:rsidRPr="000936AD" w:rsidRDefault="00A7122D" w:rsidP="000936AD"/>
        </w:tc>
      </w:tr>
      <w:tr w:rsidR="00A7122D" w:rsidTr="000936AD">
        <w:tc>
          <w:tcPr>
            <w:tcW w:w="10988" w:type="dxa"/>
            <w:gridSpan w:val="6"/>
          </w:tcPr>
          <w:p w:rsidR="00A7122D" w:rsidRDefault="00AA07EC" w:rsidP="000936AD">
            <w:pPr>
              <w:rPr>
                <w:sz w:val="16"/>
                <w:szCs w:val="16"/>
              </w:rPr>
            </w:pPr>
            <w:r>
              <w:t xml:space="preserve">Any other dietary needs or allergies? </w:t>
            </w:r>
            <w:r>
              <w:rPr>
                <w:sz w:val="16"/>
                <w:szCs w:val="16"/>
              </w:rPr>
              <w:t>(Please specify)</w:t>
            </w: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Default="00AA07EC" w:rsidP="000936AD">
            <w:pPr>
              <w:rPr>
                <w:sz w:val="16"/>
                <w:szCs w:val="16"/>
              </w:rPr>
            </w:pPr>
          </w:p>
          <w:p w:rsidR="00AA07EC" w:rsidRPr="00AA07EC" w:rsidRDefault="00AA07EC" w:rsidP="000936AD">
            <w:pPr>
              <w:rPr>
                <w:sz w:val="16"/>
                <w:szCs w:val="16"/>
              </w:rPr>
            </w:pPr>
          </w:p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Is Your Child asthmatic?    Yes  </w:t>
            </w:r>
            <w:sdt>
              <w:sdtPr>
                <w:rPr>
                  <w:sz w:val="28"/>
                  <w:szCs w:val="28"/>
                </w:rPr>
                <w:id w:val="14068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91415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 w:val="restart"/>
            <w:vAlign w:val="center"/>
          </w:tcPr>
          <w:p w:rsidR="00860CAF" w:rsidRDefault="00860CAF" w:rsidP="00860C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addition Information:</w:t>
            </w:r>
          </w:p>
          <w:p w:rsidR="00860CAF" w:rsidRPr="00860CAF" w:rsidRDefault="00860CAF" w:rsidP="00860CAF">
            <w:pPr>
              <w:rPr>
                <w:sz w:val="18"/>
                <w:szCs w:val="18"/>
              </w:rPr>
            </w:pPr>
          </w:p>
          <w:p w:rsidR="00860CAF" w:rsidRDefault="00860CAF" w:rsidP="00860CAF"/>
          <w:p w:rsidR="00860CAF" w:rsidRDefault="00860CAF" w:rsidP="00860CAF"/>
          <w:p w:rsidR="00860CAF" w:rsidRDefault="00860CAF" w:rsidP="00860CAF"/>
          <w:p w:rsidR="00860CAF" w:rsidRDefault="00860CAF" w:rsidP="00860CAF"/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Is their medication held by the school?  Yes  </w:t>
            </w:r>
            <w:sdt>
              <w:sdtPr>
                <w:rPr>
                  <w:sz w:val="28"/>
                  <w:szCs w:val="28"/>
                </w:rPr>
                <w:id w:val="-10704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77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/>
            <w:vAlign w:val="center"/>
          </w:tcPr>
          <w:p w:rsidR="00860CAF" w:rsidRDefault="00860CAF" w:rsidP="00860CAF"/>
        </w:tc>
      </w:tr>
      <w:tr w:rsidR="00860CAF" w:rsidTr="00860CAF">
        <w:trPr>
          <w:trHeight w:val="567"/>
        </w:trPr>
        <w:tc>
          <w:tcPr>
            <w:tcW w:w="5780" w:type="dxa"/>
            <w:gridSpan w:val="2"/>
            <w:vAlign w:val="center"/>
          </w:tcPr>
          <w:p w:rsidR="00860CAF" w:rsidRDefault="00860CAF" w:rsidP="000936AD">
            <w:r>
              <w:t xml:space="preserve">Does your child have an EPIPEN in school?  Yes  </w:t>
            </w:r>
            <w:sdt>
              <w:sdtPr>
                <w:rPr>
                  <w:sz w:val="28"/>
                  <w:szCs w:val="28"/>
                </w:rPr>
                <w:id w:val="-31857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  </w:t>
            </w:r>
            <w:r w:rsidRPr="00860CAF">
              <w:t>No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833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0E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208" w:type="dxa"/>
            <w:gridSpan w:val="4"/>
            <w:vMerge/>
            <w:vAlign w:val="center"/>
          </w:tcPr>
          <w:p w:rsidR="00860CAF" w:rsidRDefault="00860CAF" w:rsidP="00860CAF"/>
        </w:tc>
      </w:tr>
      <w:tr w:rsidR="00AA07EC" w:rsidTr="00E0372F">
        <w:trPr>
          <w:trHeight w:val="567"/>
        </w:trPr>
        <w:tc>
          <w:tcPr>
            <w:tcW w:w="10988" w:type="dxa"/>
            <w:gridSpan w:val="6"/>
            <w:vAlign w:val="center"/>
          </w:tcPr>
          <w:p w:rsidR="002810E7" w:rsidRDefault="002810E7" w:rsidP="002810E7">
            <w:r>
              <w:t xml:space="preserve">Which days your </w:t>
            </w:r>
            <w:proofErr w:type="gramStart"/>
            <w:r>
              <w:t>child(</w:t>
            </w:r>
            <w:proofErr w:type="spellStart"/>
            <w:proofErr w:type="gramEnd"/>
            <w:r>
              <w:t>ren</w:t>
            </w:r>
            <w:proofErr w:type="spellEnd"/>
            <w:r>
              <w:t>) will be attending Breakfast Club</w:t>
            </w:r>
            <w:r w:rsidR="00AA07EC">
              <w:t>?</w:t>
            </w:r>
            <w:r w:rsidR="00860CAF">
              <w:t xml:space="preserve"> </w:t>
            </w:r>
            <w:r>
              <w:t>(please tick)</w:t>
            </w:r>
          </w:p>
          <w:p w:rsidR="00AA07EC" w:rsidRDefault="002810E7" w:rsidP="002810E7">
            <w:r>
              <w:t>Monday</w:t>
            </w:r>
            <w:r w:rsidR="00860CAF">
              <w:t xml:space="preserve">  </w:t>
            </w:r>
            <w:sdt>
              <w:sdtPr>
                <w:rPr>
                  <w:sz w:val="28"/>
                  <w:szCs w:val="28"/>
                </w:rPr>
                <w:id w:val="194033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F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0CAF">
              <w:rPr>
                <w:sz w:val="28"/>
                <w:szCs w:val="28"/>
              </w:rPr>
              <w:t xml:space="preserve"> </w:t>
            </w:r>
            <w:r>
              <w:t>Tuesday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3179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</w:t>
            </w:r>
            <w:r>
              <w:t xml:space="preserve">Wednesday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2493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Thursday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95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Friday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5570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0CA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A07EC" w:rsidTr="003D353B">
        <w:trPr>
          <w:trHeight w:val="9555"/>
        </w:trPr>
        <w:tc>
          <w:tcPr>
            <w:tcW w:w="10988" w:type="dxa"/>
            <w:gridSpan w:val="6"/>
          </w:tcPr>
          <w:p w:rsidR="00E0372F" w:rsidRDefault="00E0372F" w:rsidP="002810E7">
            <w:pPr>
              <w:spacing w:after="120"/>
            </w:pPr>
            <w:r>
              <w:t>All school rules apply at the breakfast Club</w:t>
            </w:r>
            <w:r w:rsidR="00922B74">
              <w:t xml:space="preserve"> and all children are expected to follow the school behaviour policy.</w:t>
            </w:r>
          </w:p>
          <w:p w:rsidR="00AA07EC" w:rsidRDefault="00AA07EC" w:rsidP="002810E7">
            <w:pPr>
              <w:spacing w:after="120"/>
            </w:pPr>
            <w:r>
              <w:t xml:space="preserve">I hereby agree all payments to </w:t>
            </w:r>
            <w:r w:rsidR="00F94CCD">
              <w:t xml:space="preserve">The </w:t>
            </w:r>
            <w:r>
              <w:t>Breakfast Club will be made promptly and I understand that failure to make payment may result in my child losing their place.</w:t>
            </w:r>
          </w:p>
          <w:p w:rsidR="00AA07EC" w:rsidRDefault="00AA07EC" w:rsidP="002810E7">
            <w:pPr>
              <w:spacing w:after="120"/>
            </w:pPr>
            <w:r>
              <w:t>Children cannot arrive before 8:00am.</w:t>
            </w:r>
          </w:p>
          <w:p w:rsidR="00AA07EC" w:rsidRDefault="00AA07EC" w:rsidP="002810E7">
            <w:pPr>
              <w:spacing w:after="120"/>
            </w:pPr>
            <w:r>
              <w:t>Staff m</w:t>
            </w:r>
            <w:r w:rsidR="00860CAF">
              <w:t>u</w:t>
            </w:r>
            <w:r>
              <w:t>st be made aware of all medical and food allergies and in some cases you may have to provide your child with their own food to minimise contamination.</w:t>
            </w:r>
          </w:p>
          <w:p w:rsidR="005F358C" w:rsidRDefault="005F358C" w:rsidP="002810E7">
            <w:pPr>
              <w:spacing w:after="120"/>
            </w:pPr>
            <w:r>
              <w:t xml:space="preserve">Please don’t send your child </w:t>
            </w:r>
            <w:r w:rsidR="00A529EC">
              <w:t>to Breakfast Club if they are feeling unwell.</w:t>
            </w:r>
          </w:p>
          <w:p w:rsidR="00922B74" w:rsidRDefault="002810E7" w:rsidP="002810E7">
            <w:pPr>
              <w:spacing w:after="120"/>
            </w:pPr>
            <w:r>
              <w:t>Breakfast is available from 8:00 to 8:30</w:t>
            </w:r>
            <w:r w:rsidR="00922B74">
              <w:t>.</w:t>
            </w:r>
            <w:r w:rsidR="00AA07EC">
              <w:t xml:space="preserve"> </w:t>
            </w:r>
          </w:p>
          <w:p w:rsidR="00E0372F" w:rsidRDefault="00922B74" w:rsidP="002810E7">
            <w:pPr>
              <w:spacing w:after="120"/>
            </w:pPr>
            <w:r>
              <w:t>C</w:t>
            </w:r>
            <w:r w:rsidR="00AA07EC">
              <w:t xml:space="preserve">hildren </w:t>
            </w:r>
            <w:r>
              <w:t xml:space="preserve">wanting breakfast must arrive </w:t>
            </w:r>
            <w:r w:rsidR="00D06631">
              <w:t xml:space="preserve">before </w:t>
            </w:r>
            <w:r>
              <w:t>8:30.</w:t>
            </w:r>
          </w:p>
          <w:p w:rsidR="00E0372F" w:rsidRDefault="00E0372F" w:rsidP="002810E7">
            <w:pPr>
              <w:spacing w:after="120"/>
            </w:pPr>
            <w:r>
              <w:t>The</w:t>
            </w:r>
            <w:r w:rsidR="00F94CCD">
              <w:t>re</w:t>
            </w:r>
            <w:r>
              <w:t xml:space="preserve"> will always be at least one First Aid trained member of staff on duty at the club who will administer basic first aid as and when re</w:t>
            </w:r>
            <w:r w:rsidR="00496355">
              <w:t>q</w:t>
            </w:r>
            <w:r>
              <w:t>uired.</w:t>
            </w:r>
          </w:p>
          <w:p w:rsidR="00496355" w:rsidRDefault="00E0372F" w:rsidP="002810E7">
            <w:pPr>
              <w:spacing w:after="120"/>
            </w:pPr>
            <w:r>
              <w:t>I understand that the Breakfast Club cannot accept res</w:t>
            </w:r>
            <w:r w:rsidR="00496355">
              <w:t>ponsibility for my child’s possessions or valuables whilst he/she is attending the club.</w:t>
            </w:r>
          </w:p>
          <w:p w:rsidR="008035DE" w:rsidRDefault="008035DE" w:rsidP="002810E7">
            <w:pPr>
              <w:spacing w:after="120"/>
            </w:pPr>
            <w:r>
              <w:t>It is my responsibility to keep staff at the club updated of any changes to the information supplied on the Registration Form.</w:t>
            </w:r>
          </w:p>
          <w:p w:rsidR="008035DE" w:rsidRDefault="008035DE" w:rsidP="008035DE">
            <w:pPr>
              <w:pStyle w:val="Heading7"/>
              <w:ind w:left="0"/>
              <w:outlineLvl w:val="6"/>
            </w:pPr>
            <w:r>
              <w:t xml:space="preserve">All data provided will be stored and processed in accordance with our GDPR Data Protection Policy. </w:t>
            </w:r>
          </w:p>
          <w:p w:rsidR="00AA07EC" w:rsidRDefault="00860CAF" w:rsidP="002810E7">
            <w:pPr>
              <w:spacing w:after="120"/>
            </w:pPr>
            <w:r w:rsidRPr="00860CAF">
              <w:rPr>
                <w:sz w:val="18"/>
                <w:szCs w:val="18"/>
              </w:rPr>
              <w:t>(</w:t>
            </w:r>
            <w:r w:rsidR="008035DE" w:rsidRPr="00860CAF">
              <w:rPr>
                <w:sz w:val="18"/>
                <w:szCs w:val="18"/>
              </w:rPr>
              <w:t xml:space="preserve">See privacy notice </w:t>
            </w:r>
            <w:r w:rsidRPr="00860CAF">
              <w:rPr>
                <w:sz w:val="18"/>
                <w:szCs w:val="18"/>
              </w:rPr>
              <w:t>for more information)</w:t>
            </w:r>
          </w:p>
          <w:p w:rsidR="00AA07EC" w:rsidRDefault="00AA07EC" w:rsidP="000936AD">
            <w:pPr>
              <w:rPr>
                <w:sz w:val="16"/>
                <w:szCs w:val="16"/>
              </w:rPr>
            </w:pPr>
            <w:r>
              <w:t>The cost of breakfast is £</w:t>
            </w:r>
            <w:r w:rsidR="00AB6FBA">
              <w:t>5.00</w:t>
            </w:r>
            <w:r>
              <w:t xml:space="preserve"> per child</w:t>
            </w:r>
            <w:r w:rsidR="00582100">
              <w:t>.</w:t>
            </w:r>
            <w:r>
              <w:t xml:space="preserve"> </w:t>
            </w:r>
            <w:r w:rsidR="00582100" w:rsidRPr="00582100">
              <w:rPr>
                <w:sz w:val="16"/>
                <w:szCs w:val="16"/>
              </w:rPr>
              <w:t xml:space="preserve">(If you need any further information contact </w:t>
            </w:r>
            <w:proofErr w:type="spellStart"/>
            <w:r w:rsidR="00582100" w:rsidRPr="00582100">
              <w:rPr>
                <w:sz w:val="16"/>
                <w:szCs w:val="16"/>
              </w:rPr>
              <w:t>Farnoush</w:t>
            </w:r>
            <w:proofErr w:type="spellEnd"/>
            <w:r w:rsidR="00582100" w:rsidRPr="00582100">
              <w:rPr>
                <w:sz w:val="16"/>
                <w:szCs w:val="16"/>
              </w:rPr>
              <w:t xml:space="preserve"> </w:t>
            </w:r>
            <w:proofErr w:type="spellStart"/>
            <w:r w:rsidR="00582100" w:rsidRPr="00582100">
              <w:rPr>
                <w:sz w:val="16"/>
                <w:szCs w:val="16"/>
              </w:rPr>
              <w:t>Bikdeli</w:t>
            </w:r>
            <w:proofErr w:type="spellEnd"/>
            <w:r w:rsidR="00582100" w:rsidRPr="00582100">
              <w:rPr>
                <w:sz w:val="16"/>
                <w:szCs w:val="16"/>
              </w:rPr>
              <w:t xml:space="preserve"> at Brookland Junior School)</w:t>
            </w:r>
          </w:p>
          <w:p w:rsidR="003D353B" w:rsidRPr="003D353B" w:rsidRDefault="003D353B" w:rsidP="003D353B">
            <w:pPr>
              <w:pStyle w:val="NormalWeb"/>
              <w:shd w:val="clear" w:color="auto" w:fill="FFFFFF"/>
              <w:spacing w:after="0" w:afterAutospacing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You can </w:t>
            </w:r>
            <w:r w:rsidR="000F66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pay </w:t>
            </w: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by cash or cheque or directly to Brookland Junior School bank account. 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We </w:t>
            </w:r>
            <w:r w:rsidR="00D06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also registered with many child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care voucher scheme</w:t>
            </w:r>
            <w:r w:rsidR="00D0663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="00922B7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Our bank details are as follow: </w:t>
            </w:r>
          </w:p>
          <w:p w:rsidR="003D353B" w:rsidRPr="003D353B" w:rsidRDefault="003D353B" w:rsidP="003D353B">
            <w:pPr>
              <w:pStyle w:val="NormalWeb"/>
              <w:shd w:val="clear" w:color="auto" w:fill="FFFFFF"/>
              <w:spacing w:after="0" w:afterAutospacing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Brookland Junior School</w:t>
            </w: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Account Number: 82624968</w:t>
            </w: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  <w:t>Sort Code: 60-23-36</w:t>
            </w:r>
          </w:p>
          <w:p w:rsidR="00E17140" w:rsidRDefault="003D353B" w:rsidP="00E17140">
            <w:pPr>
              <w:pStyle w:val="NormalWeb"/>
              <w:shd w:val="clear" w:color="auto" w:fill="FFFFFF"/>
              <w:spacing w:after="0" w:afterAutospacing="0"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D35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Reference: </w:t>
            </w:r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Reference: B/C with your child(</w:t>
            </w:r>
            <w:proofErr w:type="spellStart"/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ren</w:t>
            </w:r>
            <w:proofErr w:type="spellEnd"/>
            <w:r w:rsidR="00E1714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)’s name</w:t>
            </w:r>
          </w:p>
          <w:p w:rsidR="00E17140" w:rsidRDefault="00E17140" w:rsidP="000936AD">
            <w:pPr>
              <w:rPr>
                <w:b/>
              </w:rPr>
            </w:pPr>
          </w:p>
          <w:p w:rsidR="00AA07EC" w:rsidRDefault="00AA07EC" w:rsidP="00E17140">
            <w:pPr>
              <w:spacing w:after="240"/>
              <w:rPr>
                <w:b/>
              </w:rPr>
            </w:pPr>
            <w:r>
              <w:rPr>
                <w:b/>
              </w:rPr>
              <w:t>Signed: ………………………………………………….                                                     Date: ……………………………..</w:t>
            </w:r>
          </w:p>
          <w:p w:rsidR="00496355" w:rsidRDefault="00AA07EC" w:rsidP="000936AD">
            <w:r>
              <w:t>Parent/Guardian</w:t>
            </w:r>
          </w:p>
          <w:p w:rsidR="00AA07EC" w:rsidRPr="00AA07EC" w:rsidRDefault="00AA07EC" w:rsidP="000936AD"/>
        </w:tc>
      </w:tr>
    </w:tbl>
    <w:p w:rsidR="000936AD" w:rsidRPr="00B655FD" w:rsidRDefault="000936AD" w:rsidP="00BB421C">
      <w:pPr>
        <w:rPr>
          <w:b/>
          <w:sz w:val="26"/>
          <w:szCs w:val="26"/>
          <w:u w:val="single"/>
        </w:rPr>
      </w:pPr>
    </w:p>
    <w:sectPr w:rsidR="000936AD" w:rsidRPr="00B655FD" w:rsidSect="00D63F4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1C"/>
    <w:rsid w:val="000936AD"/>
    <w:rsid w:val="000F6630"/>
    <w:rsid w:val="00120C08"/>
    <w:rsid w:val="00255114"/>
    <w:rsid w:val="00255EE6"/>
    <w:rsid w:val="002668B2"/>
    <w:rsid w:val="002810E7"/>
    <w:rsid w:val="003436C2"/>
    <w:rsid w:val="003C62F9"/>
    <w:rsid w:val="003D353B"/>
    <w:rsid w:val="00496355"/>
    <w:rsid w:val="0054565A"/>
    <w:rsid w:val="00582100"/>
    <w:rsid w:val="005E33C0"/>
    <w:rsid w:val="005F358C"/>
    <w:rsid w:val="008035DE"/>
    <w:rsid w:val="00860CAF"/>
    <w:rsid w:val="00922B74"/>
    <w:rsid w:val="00A529EC"/>
    <w:rsid w:val="00A7122D"/>
    <w:rsid w:val="00AA07EC"/>
    <w:rsid w:val="00AB6FBA"/>
    <w:rsid w:val="00B3067B"/>
    <w:rsid w:val="00B655FD"/>
    <w:rsid w:val="00BB421C"/>
    <w:rsid w:val="00C74F57"/>
    <w:rsid w:val="00D06631"/>
    <w:rsid w:val="00D44AAE"/>
    <w:rsid w:val="00D63F45"/>
    <w:rsid w:val="00DE734E"/>
    <w:rsid w:val="00E0372F"/>
    <w:rsid w:val="00E17140"/>
    <w:rsid w:val="00F82761"/>
    <w:rsid w:val="00F85A16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035DE"/>
    <w:pPr>
      <w:keepNext/>
      <w:widowControl w:val="0"/>
      <w:spacing w:after="0" w:line="240" w:lineRule="auto"/>
      <w:ind w:left="9360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035DE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3B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035DE"/>
    <w:pPr>
      <w:keepNext/>
      <w:widowControl w:val="0"/>
      <w:spacing w:after="0" w:line="240" w:lineRule="auto"/>
      <w:ind w:left="9360"/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5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8035DE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3B"/>
    <w:pPr>
      <w:spacing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ush@brooklandjnr.barnetmail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rnoush@brooklandjnr.barnetmai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91370-0615-415D-9D0F-15DE6D4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671DD5A7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 Junior School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Farnoush Bikdeli</dc:creator>
  <cp:lastModifiedBy>Farnoush Bikdeli</cp:lastModifiedBy>
  <cp:revision>2</cp:revision>
  <cp:lastPrinted>2022-06-22T07:43:00Z</cp:lastPrinted>
  <dcterms:created xsi:type="dcterms:W3CDTF">2022-06-27T06:49:00Z</dcterms:created>
  <dcterms:modified xsi:type="dcterms:W3CDTF">2022-06-27T06:49:00Z</dcterms:modified>
</cp:coreProperties>
</file>