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3832"/>
      </w:tblGrid>
      <w:tr w:rsidR="0007762A" w14:paraId="0F7025F3" w14:textId="77777777" w:rsidTr="0007762A">
        <w:tc>
          <w:tcPr>
            <w:tcW w:w="4106" w:type="dxa"/>
          </w:tcPr>
          <w:p w14:paraId="3D9AE6D1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Jelly Beans Kids Club Ltd</w:t>
            </w:r>
          </w:p>
          <w:p w14:paraId="7A95C05B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C/0  Brookland Infant School</w:t>
            </w:r>
          </w:p>
          <w:p w14:paraId="5E015A7E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Hill Top</w:t>
            </w:r>
          </w:p>
          <w:p w14:paraId="74F9824A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London  NW11 6EJ</w:t>
            </w:r>
          </w:p>
        </w:tc>
        <w:tc>
          <w:tcPr>
            <w:tcW w:w="2410" w:type="dxa"/>
          </w:tcPr>
          <w:p w14:paraId="23084E04" w14:textId="77777777" w:rsidR="0007762A" w:rsidRDefault="0007762A" w:rsidP="00F31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C92DF" wp14:editId="75445ED2">
                  <wp:extent cx="904875" cy="1022902"/>
                  <wp:effectExtent l="0" t="0" r="0" b="635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0662" t="6608" r="9228" b="7485"/>
                          <a:stretch/>
                        </pic:blipFill>
                        <pic:spPr>
                          <a:xfrm>
                            <a:off x="0" y="0"/>
                            <a:ext cx="924460" cy="104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14:paraId="10A5B01F" w14:textId="77777777" w:rsidR="0007762A" w:rsidRDefault="0007762A" w:rsidP="00F31F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Jelly Beans Kids Club Ltd</w:t>
            </w:r>
          </w:p>
          <w:p w14:paraId="3F623F5F" w14:textId="77777777" w:rsidR="0007762A" w:rsidRDefault="0007762A" w:rsidP="00F31F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Fallows Close</w:t>
            </w:r>
          </w:p>
          <w:p w14:paraId="3725FC80" w14:textId="77777777" w:rsidR="0007762A" w:rsidRDefault="0007762A" w:rsidP="00F31F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London  N2 8LG</w:t>
            </w:r>
          </w:p>
          <w:p w14:paraId="47547DEF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</w:p>
        </w:tc>
      </w:tr>
    </w:tbl>
    <w:p w14:paraId="71D2C34A" w14:textId="77777777" w:rsidR="0007762A" w:rsidRDefault="0007762A" w:rsidP="0007762A">
      <w:pPr>
        <w:jc w:val="center"/>
        <w:rPr>
          <w:b/>
          <w:color w:val="FF0000"/>
          <w:sz w:val="32"/>
          <w:szCs w:val="32"/>
          <w:u w:val="single"/>
        </w:rPr>
      </w:pPr>
    </w:p>
    <w:p w14:paraId="6EA29B52" w14:textId="48ADCFBF" w:rsidR="002B1247" w:rsidRPr="0007762A" w:rsidRDefault="007005BE" w:rsidP="0007762A">
      <w:pPr>
        <w:jc w:val="center"/>
        <w:rPr>
          <w:b/>
          <w:color w:val="FF0000"/>
          <w:sz w:val="36"/>
          <w:szCs w:val="32"/>
          <w:u w:val="single"/>
        </w:rPr>
      </w:pPr>
      <w:r w:rsidRPr="0007762A">
        <w:rPr>
          <w:b/>
          <w:color w:val="FF0000"/>
          <w:sz w:val="36"/>
          <w:szCs w:val="32"/>
          <w:u w:val="single"/>
        </w:rPr>
        <w:t xml:space="preserve">JELLY BEANS </w:t>
      </w:r>
      <w:r w:rsidR="008D10E6" w:rsidRPr="0007762A">
        <w:rPr>
          <w:b/>
          <w:color w:val="FF0000"/>
          <w:sz w:val="36"/>
          <w:szCs w:val="32"/>
          <w:u w:val="single"/>
        </w:rPr>
        <w:t>KIDS CLUB LTD WHERE ‘EVERY CHILD MATTERS’</w:t>
      </w:r>
      <w:r w:rsidR="00880A21" w:rsidRPr="0007762A">
        <w:rPr>
          <w:b/>
          <w:color w:val="FF0000"/>
          <w:sz w:val="36"/>
          <w:szCs w:val="32"/>
          <w:u w:val="single"/>
        </w:rPr>
        <w:t>.</w:t>
      </w:r>
    </w:p>
    <w:p w14:paraId="6F2D897B" w14:textId="77777777" w:rsidR="002B1247" w:rsidRDefault="002B1247" w:rsidP="0007762A">
      <w:pPr>
        <w:jc w:val="center"/>
        <w:rPr>
          <w:b/>
          <w:sz w:val="36"/>
          <w:szCs w:val="32"/>
          <w:u w:val="single"/>
        </w:rPr>
      </w:pPr>
    </w:p>
    <w:p w14:paraId="5AF68550" w14:textId="77777777" w:rsidR="0007762A" w:rsidRPr="0007762A" w:rsidRDefault="0007762A" w:rsidP="0007762A">
      <w:pPr>
        <w:jc w:val="center"/>
        <w:rPr>
          <w:b/>
          <w:sz w:val="36"/>
          <w:szCs w:val="32"/>
          <w:u w:val="single"/>
        </w:rPr>
      </w:pPr>
    </w:p>
    <w:p w14:paraId="410014B7" w14:textId="5B33AA07" w:rsidR="002B1247" w:rsidRPr="0007762A" w:rsidRDefault="002B1247">
      <w:pPr>
        <w:rPr>
          <w:sz w:val="26"/>
          <w:szCs w:val="26"/>
        </w:rPr>
      </w:pPr>
      <w:r w:rsidRPr="0007762A">
        <w:rPr>
          <w:sz w:val="26"/>
          <w:szCs w:val="26"/>
        </w:rPr>
        <w:t>Dear Parents/Carers</w:t>
      </w:r>
      <w:r w:rsidR="00653592">
        <w:rPr>
          <w:sz w:val="26"/>
          <w:szCs w:val="26"/>
        </w:rPr>
        <w:t>,</w:t>
      </w:r>
    </w:p>
    <w:p w14:paraId="20DCAB52" w14:textId="77777777" w:rsidR="0007762A" w:rsidRPr="0007762A" w:rsidRDefault="0007762A">
      <w:pPr>
        <w:rPr>
          <w:sz w:val="26"/>
          <w:szCs w:val="26"/>
        </w:rPr>
      </w:pPr>
    </w:p>
    <w:p w14:paraId="5A0AA666" w14:textId="2006553B" w:rsidR="00ED195F" w:rsidRPr="0007762A" w:rsidRDefault="002B1247">
      <w:pPr>
        <w:rPr>
          <w:sz w:val="26"/>
          <w:szCs w:val="26"/>
        </w:rPr>
      </w:pPr>
      <w:r w:rsidRPr="0007762A">
        <w:rPr>
          <w:sz w:val="26"/>
          <w:szCs w:val="26"/>
        </w:rPr>
        <w:t xml:space="preserve">Our name is Jelly Beans Kids Club </w:t>
      </w:r>
      <w:r w:rsidR="00E66C5B" w:rsidRPr="0007762A">
        <w:rPr>
          <w:sz w:val="26"/>
          <w:szCs w:val="26"/>
        </w:rPr>
        <w:t>Ltd,</w:t>
      </w:r>
      <w:r w:rsidRPr="0007762A">
        <w:rPr>
          <w:sz w:val="26"/>
          <w:szCs w:val="26"/>
        </w:rPr>
        <w:t xml:space="preserve"> and </w:t>
      </w:r>
      <w:r w:rsidR="00880A21" w:rsidRPr="0007762A">
        <w:rPr>
          <w:sz w:val="26"/>
          <w:szCs w:val="26"/>
        </w:rPr>
        <w:t>we are a private after school club</w:t>
      </w:r>
      <w:r w:rsidR="004B1DF2">
        <w:rPr>
          <w:sz w:val="26"/>
          <w:szCs w:val="26"/>
        </w:rPr>
        <w:t>,</w:t>
      </w:r>
      <w:r w:rsidR="00880A21" w:rsidRPr="0007762A">
        <w:rPr>
          <w:sz w:val="26"/>
          <w:szCs w:val="26"/>
        </w:rPr>
        <w:t xml:space="preserve"> managed by Julia Fritz</w:t>
      </w:r>
      <w:r w:rsidR="004B1DF2">
        <w:rPr>
          <w:sz w:val="26"/>
          <w:szCs w:val="26"/>
        </w:rPr>
        <w:t>,</w:t>
      </w:r>
      <w:r w:rsidR="00880A21" w:rsidRPr="0007762A">
        <w:rPr>
          <w:sz w:val="26"/>
          <w:szCs w:val="26"/>
        </w:rPr>
        <w:t xml:space="preserve"> </w:t>
      </w:r>
      <w:r w:rsidR="008D5375" w:rsidRPr="0007762A">
        <w:rPr>
          <w:sz w:val="26"/>
          <w:szCs w:val="26"/>
        </w:rPr>
        <w:t>who is fully qualified and has over t</w:t>
      </w:r>
      <w:r w:rsidR="004B1DF2">
        <w:rPr>
          <w:sz w:val="26"/>
          <w:szCs w:val="26"/>
        </w:rPr>
        <w:t xml:space="preserve">welve </w:t>
      </w:r>
      <w:r w:rsidR="00E66C5B" w:rsidRPr="0007762A">
        <w:rPr>
          <w:sz w:val="26"/>
          <w:szCs w:val="26"/>
        </w:rPr>
        <w:t>years experience</w:t>
      </w:r>
      <w:r w:rsidR="008D5375" w:rsidRPr="0007762A">
        <w:rPr>
          <w:sz w:val="26"/>
          <w:szCs w:val="26"/>
        </w:rPr>
        <w:t xml:space="preserve"> in after school care.</w:t>
      </w:r>
      <w:r w:rsidR="00D948E0" w:rsidRPr="0007762A">
        <w:rPr>
          <w:sz w:val="26"/>
          <w:szCs w:val="26"/>
        </w:rPr>
        <w:t xml:space="preserve"> We believe in equal opportunities for all our members of staff</w:t>
      </w:r>
      <w:r w:rsidR="004B1DF2">
        <w:rPr>
          <w:sz w:val="26"/>
          <w:szCs w:val="26"/>
        </w:rPr>
        <w:t xml:space="preserve"> and the children, who attend the provision.</w:t>
      </w:r>
      <w:r w:rsidR="004B1DF2" w:rsidRPr="0007762A">
        <w:rPr>
          <w:sz w:val="26"/>
          <w:szCs w:val="26"/>
        </w:rPr>
        <w:t xml:space="preserve"> It</w:t>
      </w:r>
      <w:r w:rsidR="000E3AFB" w:rsidRPr="0007762A">
        <w:rPr>
          <w:sz w:val="26"/>
          <w:szCs w:val="26"/>
        </w:rPr>
        <w:t xml:space="preserve"> is our mission</w:t>
      </w:r>
      <w:r w:rsidR="00E66C5B">
        <w:rPr>
          <w:sz w:val="26"/>
          <w:szCs w:val="26"/>
        </w:rPr>
        <w:t>,</w:t>
      </w:r>
      <w:r w:rsidR="000E3AFB" w:rsidRPr="0007762A">
        <w:rPr>
          <w:sz w:val="26"/>
          <w:szCs w:val="26"/>
        </w:rPr>
        <w:t xml:space="preserve"> that every child who attends</w:t>
      </w:r>
      <w:r w:rsidR="00E66C5B">
        <w:rPr>
          <w:sz w:val="26"/>
          <w:szCs w:val="26"/>
        </w:rPr>
        <w:t>,</w:t>
      </w:r>
      <w:r w:rsidR="000E3AFB" w:rsidRPr="0007762A">
        <w:rPr>
          <w:sz w:val="26"/>
          <w:szCs w:val="26"/>
        </w:rPr>
        <w:t xml:space="preserve"> is treated as an individual </w:t>
      </w:r>
      <w:r w:rsidR="00E66C5B" w:rsidRPr="0007762A">
        <w:rPr>
          <w:sz w:val="26"/>
          <w:szCs w:val="26"/>
        </w:rPr>
        <w:t>and</w:t>
      </w:r>
      <w:r w:rsidR="000E3AFB" w:rsidRPr="0007762A">
        <w:rPr>
          <w:sz w:val="26"/>
          <w:szCs w:val="26"/>
        </w:rPr>
        <w:t xml:space="preserve"> our policies reflect </w:t>
      </w:r>
      <w:r w:rsidR="00C4732C" w:rsidRPr="0007762A">
        <w:rPr>
          <w:sz w:val="26"/>
          <w:szCs w:val="26"/>
        </w:rPr>
        <w:t>this belief.</w:t>
      </w:r>
    </w:p>
    <w:p w14:paraId="587992D3" w14:textId="77777777" w:rsidR="0007762A" w:rsidRPr="0007762A" w:rsidRDefault="0007762A">
      <w:pPr>
        <w:rPr>
          <w:sz w:val="26"/>
          <w:szCs w:val="26"/>
        </w:rPr>
      </w:pPr>
    </w:p>
    <w:p w14:paraId="7059A1CD" w14:textId="186AD295" w:rsidR="00C93C38" w:rsidRPr="0007762A" w:rsidRDefault="00872192">
      <w:pPr>
        <w:rPr>
          <w:sz w:val="26"/>
          <w:szCs w:val="26"/>
        </w:rPr>
      </w:pPr>
      <w:r w:rsidRPr="0007762A">
        <w:rPr>
          <w:sz w:val="26"/>
          <w:szCs w:val="26"/>
        </w:rPr>
        <w:t>Jelly Beans Kids Club Ltd is</w:t>
      </w:r>
      <w:r w:rsidR="00C93C38" w:rsidRPr="0007762A">
        <w:rPr>
          <w:sz w:val="26"/>
          <w:szCs w:val="26"/>
        </w:rPr>
        <w:t xml:space="preserve"> registered with Ofsted and all the staff are experienced and DBS checked.</w:t>
      </w:r>
    </w:p>
    <w:p w14:paraId="1EB1AA3D" w14:textId="77777777" w:rsidR="0007762A" w:rsidRPr="0007762A" w:rsidRDefault="0007762A">
      <w:pPr>
        <w:rPr>
          <w:sz w:val="26"/>
          <w:szCs w:val="26"/>
        </w:rPr>
      </w:pPr>
    </w:p>
    <w:p w14:paraId="513E5668" w14:textId="3E6544F9" w:rsidR="008D5375" w:rsidRPr="0007762A" w:rsidRDefault="00557EF8">
      <w:pPr>
        <w:rPr>
          <w:sz w:val="26"/>
          <w:szCs w:val="26"/>
        </w:rPr>
      </w:pPr>
      <w:r w:rsidRPr="0007762A">
        <w:rPr>
          <w:sz w:val="26"/>
          <w:szCs w:val="26"/>
        </w:rPr>
        <w:t>Jelly Beans Kids Club Ltd offer</w:t>
      </w:r>
      <w:r w:rsidR="0007762A">
        <w:rPr>
          <w:sz w:val="26"/>
          <w:szCs w:val="26"/>
        </w:rPr>
        <w:t>s</w:t>
      </w:r>
      <w:r w:rsidRPr="0007762A">
        <w:rPr>
          <w:sz w:val="26"/>
          <w:szCs w:val="26"/>
        </w:rPr>
        <w:t xml:space="preserve"> the following:</w:t>
      </w:r>
    </w:p>
    <w:p w14:paraId="77A2E7CC" w14:textId="21C52C11" w:rsidR="00557EF8" w:rsidRPr="0007762A" w:rsidRDefault="00557EF8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 xml:space="preserve">A daily service Monday to Friday </w:t>
      </w:r>
      <w:r w:rsidR="008B665A" w:rsidRPr="0007762A">
        <w:rPr>
          <w:sz w:val="26"/>
          <w:szCs w:val="26"/>
        </w:rPr>
        <w:t>during</w:t>
      </w:r>
      <w:r w:rsidR="00872CED" w:rsidRPr="0007762A">
        <w:rPr>
          <w:sz w:val="26"/>
          <w:szCs w:val="26"/>
        </w:rPr>
        <w:t xml:space="preserve"> term time from 3.15pm to 5.50pm.</w:t>
      </w:r>
    </w:p>
    <w:p w14:paraId="4BC0204F" w14:textId="146BAE69" w:rsidR="00872CED" w:rsidRPr="0007762A" w:rsidRDefault="006238E4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>Our fees are</w:t>
      </w:r>
      <w:r w:rsidR="008B743C" w:rsidRPr="0007762A">
        <w:rPr>
          <w:sz w:val="26"/>
          <w:szCs w:val="26"/>
        </w:rPr>
        <w:t>: £</w:t>
      </w:r>
      <w:r w:rsidR="00AD218E">
        <w:rPr>
          <w:sz w:val="26"/>
          <w:szCs w:val="26"/>
        </w:rPr>
        <w:t xml:space="preserve">6.00 per child to 4.30pm, £11.00 per child to 5.50pm </w:t>
      </w:r>
      <w:r w:rsidR="004B1DF2">
        <w:rPr>
          <w:sz w:val="26"/>
          <w:szCs w:val="26"/>
        </w:rPr>
        <w:t>(£</w:t>
      </w:r>
      <w:r w:rsidR="00AD218E">
        <w:rPr>
          <w:sz w:val="26"/>
          <w:szCs w:val="26"/>
        </w:rPr>
        <w:t>9.00 each for siblings) and £7.00 when joining us after another club.</w:t>
      </w:r>
    </w:p>
    <w:p w14:paraId="4A763BDA" w14:textId="49ABE97E" w:rsidR="002F288C" w:rsidRPr="0007762A" w:rsidRDefault="009D2CA5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>There is a non-</w:t>
      </w:r>
      <w:r w:rsidR="00BB26F5" w:rsidRPr="0007762A">
        <w:rPr>
          <w:sz w:val="26"/>
          <w:szCs w:val="26"/>
        </w:rPr>
        <w:t xml:space="preserve">refundable </w:t>
      </w:r>
      <w:r w:rsidRPr="0007762A">
        <w:rPr>
          <w:sz w:val="26"/>
          <w:szCs w:val="26"/>
        </w:rPr>
        <w:t>registration fee of</w:t>
      </w:r>
      <w:r w:rsidR="00BB26F5" w:rsidRPr="0007762A">
        <w:rPr>
          <w:sz w:val="26"/>
          <w:szCs w:val="26"/>
        </w:rPr>
        <w:t xml:space="preserve"> £5.00 and our </w:t>
      </w:r>
      <w:r w:rsidR="00514F78" w:rsidRPr="0007762A">
        <w:rPr>
          <w:sz w:val="26"/>
          <w:szCs w:val="26"/>
        </w:rPr>
        <w:t>registration forms must be completed</w:t>
      </w:r>
      <w:r w:rsidR="00E66C5B">
        <w:rPr>
          <w:sz w:val="26"/>
          <w:szCs w:val="26"/>
        </w:rPr>
        <w:t>,</w:t>
      </w:r>
      <w:r w:rsidR="00514F78" w:rsidRPr="0007762A">
        <w:rPr>
          <w:sz w:val="26"/>
          <w:szCs w:val="26"/>
        </w:rPr>
        <w:t xml:space="preserve"> before your child</w:t>
      </w:r>
      <w:r w:rsidR="0007762A" w:rsidRPr="0007762A">
        <w:rPr>
          <w:sz w:val="26"/>
          <w:szCs w:val="26"/>
        </w:rPr>
        <w:t>/child</w:t>
      </w:r>
      <w:r w:rsidR="00514F78" w:rsidRPr="0007762A">
        <w:rPr>
          <w:sz w:val="26"/>
          <w:szCs w:val="26"/>
        </w:rPr>
        <w:t>ren attend.</w:t>
      </w:r>
    </w:p>
    <w:p w14:paraId="05C409C8" w14:textId="181898BE" w:rsidR="00761A2A" w:rsidRPr="0007762A" w:rsidRDefault="00761A2A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>Book</w:t>
      </w:r>
      <w:r w:rsidR="00B93CBD" w:rsidRPr="0007762A">
        <w:rPr>
          <w:sz w:val="26"/>
          <w:szCs w:val="26"/>
        </w:rPr>
        <w:t>ings</w:t>
      </w:r>
      <w:r w:rsidR="00517DCE" w:rsidRPr="0007762A">
        <w:rPr>
          <w:sz w:val="26"/>
          <w:szCs w:val="26"/>
        </w:rPr>
        <w:t xml:space="preserve"> </w:t>
      </w:r>
      <w:r w:rsidR="00AD218E">
        <w:rPr>
          <w:sz w:val="26"/>
          <w:szCs w:val="26"/>
        </w:rPr>
        <w:t xml:space="preserve">need to be made in </w:t>
      </w:r>
      <w:r w:rsidR="004B1DF2">
        <w:rPr>
          <w:sz w:val="26"/>
          <w:szCs w:val="26"/>
        </w:rPr>
        <w:t xml:space="preserve">advance; </w:t>
      </w:r>
      <w:r w:rsidR="004B1DF2" w:rsidRPr="0007762A">
        <w:rPr>
          <w:sz w:val="26"/>
          <w:szCs w:val="26"/>
        </w:rPr>
        <w:t>though</w:t>
      </w:r>
      <w:r w:rsidR="00D1074E" w:rsidRPr="0007762A">
        <w:rPr>
          <w:sz w:val="26"/>
          <w:szCs w:val="26"/>
        </w:rPr>
        <w:t xml:space="preserve"> we do offer an ad </w:t>
      </w:r>
      <w:r w:rsidR="00AD218E">
        <w:rPr>
          <w:sz w:val="26"/>
          <w:szCs w:val="26"/>
        </w:rPr>
        <w:t>-</w:t>
      </w:r>
      <w:r w:rsidR="00D1074E" w:rsidRPr="0007762A">
        <w:rPr>
          <w:sz w:val="26"/>
          <w:szCs w:val="26"/>
        </w:rPr>
        <w:t>hoc service</w:t>
      </w:r>
      <w:r w:rsidR="00AD218E">
        <w:rPr>
          <w:sz w:val="26"/>
          <w:szCs w:val="26"/>
        </w:rPr>
        <w:t>, in the event of an emergency.</w:t>
      </w:r>
    </w:p>
    <w:p w14:paraId="4F932213" w14:textId="77777777" w:rsidR="0093106D" w:rsidRPr="0007762A" w:rsidRDefault="0015709F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>You can book</w:t>
      </w:r>
      <w:r w:rsidR="0042728B" w:rsidRPr="0007762A">
        <w:rPr>
          <w:sz w:val="26"/>
          <w:szCs w:val="26"/>
        </w:rPr>
        <w:t xml:space="preserve"> as far ahead as you like but we do require 24 hours notice of cancellation. </w:t>
      </w:r>
    </w:p>
    <w:p w14:paraId="038EBCDE" w14:textId="65754532" w:rsidR="0020164B" w:rsidRDefault="0093106D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 xml:space="preserve">We offer numerous activities to help develop and provide new skills for the children who attend. </w:t>
      </w:r>
      <w:r w:rsidR="0007762A">
        <w:rPr>
          <w:sz w:val="26"/>
          <w:szCs w:val="26"/>
        </w:rPr>
        <w:t xml:space="preserve"> </w:t>
      </w:r>
      <w:r w:rsidRPr="0007762A">
        <w:rPr>
          <w:sz w:val="26"/>
          <w:szCs w:val="26"/>
        </w:rPr>
        <w:t xml:space="preserve">Activities </w:t>
      </w:r>
      <w:r w:rsidR="00E66C5B" w:rsidRPr="0007762A">
        <w:rPr>
          <w:sz w:val="26"/>
          <w:szCs w:val="26"/>
        </w:rPr>
        <w:t>include</w:t>
      </w:r>
      <w:r w:rsidRPr="0007762A">
        <w:rPr>
          <w:sz w:val="26"/>
          <w:szCs w:val="26"/>
        </w:rPr>
        <w:t xml:space="preserve"> </w:t>
      </w:r>
      <w:r w:rsidR="0007762A">
        <w:rPr>
          <w:sz w:val="26"/>
          <w:szCs w:val="26"/>
        </w:rPr>
        <w:t>t</w:t>
      </w:r>
      <w:r w:rsidRPr="0007762A">
        <w:rPr>
          <w:sz w:val="26"/>
          <w:szCs w:val="26"/>
        </w:rPr>
        <w:t>ea</w:t>
      </w:r>
      <w:r w:rsidR="002C74DA" w:rsidRPr="0007762A">
        <w:rPr>
          <w:sz w:val="26"/>
          <w:szCs w:val="26"/>
        </w:rPr>
        <w:t xml:space="preserve">m games, </w:t>
      </w:r>
      <w:r w:rsidR="004B1DF2">
        <w:rPr>
          <w:sz w:val="26"/>
          <w:szCs w:val="26"/>
        </w:rPr>
        <w:t>a</w:t>
      </w:r>
      <w:r w:rsidR="004B1DF2" w:rsidRPr="0007762A">
        <w:rPr>
          <w:sz w:val="26"/>
          <w:szCs w:val="26"/>
        </w:rPr>
        <w:t>rts</w:t>
      </w:r>
      <w:r w:rsidR="00E66C5B">
        <w:rPr>
          <w:sz w:val="26"/>
          <w:szCs w:val="26"/>
        </w:rPr>
        <w:t xml:space="preserve"> &amp; crafts, </w:t>
      </w:r>
      <w:r w:rsidR="004B1DF2" w:rsidRPr="0007762A">
        <w:rPr>
          <w:sz w:val="26"/>
          <w:szCs w:val="26"/>
        </w:rPr>
        <w:t>free</w:t>
      </w:r>
      <w:r w:rsidR="001A0A2A" w:rsidRPr="0007762A">
        <w:rPr>
          <w:sz w:val="26"/>
          <w:szCs w:val="26"/>
        </w:rPr>
        <w:t xml:space="preserve"> </w:t>
      </w:r>
      <w:r w:rsidR="0007762A">
        <w:rPr>
          <w:sz w:val="26"/>
          <w:szCs w:val="26"/>
        </w:rPr>
        <w:t>p</w:t>
      </w:r>
      <w:r w:rsidR="001A0A2A" w:rsidRPr="0007762A">
        <w:rPr>
          <w:sz w:val="26"/>
          <w:szCs w:val="26"/>
        </w:rPr>
        <w:t xml:space="preserve">lay, </w:t>
      </w:r>
      <w:r w:rsidR="0007762A">
        <w:rPr>
          <w:sz w:val="26"/>
          <w:szCs w:val="26"/>
        </w:rPr>
        <w:t>b</w:t>
      </w:r>
      <w:r w:rsidR="001A0A2A" w:rsidRPr="0007762A">
        <w:rPr>
          <w:sz w:val="26"/>
          <w:szCs w:val="26"/>
        </w:rPr>
        <w:t xml:space="preserve">oard games and construction, a </w:t>
      </w:r>
      <w:r w:rsidR="0007762A">
        <w:rPr>
          <w:sz w:val="26"/>
          <w:szCs w:val="26"/>
        </w:rPr>
        <w:t>h</w:t>
      </w:r>
      <w:r w:rsidR="001A0A2A" w:rsidRPr="0007762A">
        <w:rPr>
          <w:sz w:val="26"/>
          <w:szCs w:val="26"/>
        </w:rPr>
        <w:t>omework area and</w:t>
      </w:r>
      <w:r w:rsidR="00A82EC5">
        <w:rPr>
          <w:sz w:val="26"/>
          <w:szCs w:val="26"/>
        </w:rPr>
        <w:t xml:space="preserve"> much more. </w:t>
      </w:r>
    </w:p>
    <w:p w14:paraId="0D2DCA4A" w14:textId="684B9173" w:rsidR="00D1074E" w:rsidRPr="0007762A" w:rsidRDefault="00D1074E" w:rsidP="00C4732C">
      <w:pPr>
        <w:rPr>
          <w:sz w:val="26"/>
          <w:szCs w:val="26"/>
        </w:rPr>
      </w:pPr>
    </w:p>
    <w:p w14:paraId="74656EB7" w14:textId="77777777" w:rsidR="00C4732C" w:rsidRPr="0007762A" w:rsidRDefault="00C4732C" w:rsidP="00C4732C">
      <w:pPr>
        <w:rPr>
          <w:sz w:val="26"/>
          <w:szCs w:val="26"/>
        </w:rPr>
      </w:pPr>
    </w:p>
    <w:p w14:paraId="20ADC70F" w14:textId="2C3A850F" w:rsidR="00246579" w:rsidRPr="0007762A" w:rsidRDefault="00C4732C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To contact Jelly Beans Kids Club</w:t>
      </w:r>
      <w:r w:rsidR="0007762A" w:rsidRPr="0007762A">
        <w:rPr>
          <w:sz w:val="26"/>
          <w:szCs w:val="26"/>
        </w:rPr>
        <w:t xml:space="preserve"> Ltd</w:t>
      </w:r>
    </w:p>
    <w:p w14:paraId="3A244473" w14:textId="7016A6CD" w:rsidR="00D9637E" w:rsidRPr="0007762A" w:rsidRDefault="00246579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Call</w:t>
      </w:r>
      <w:r w:rsidR="004B1DF2">
        <w:rPr>
          <w:sz w:val="26"/>
          <w:szCs w:val="26"/>
        </w:rPr>
        <w:t xml:space="preserve"> or text: </w:t>
      </w:r>
      <w:r w:rsidR="00653592">
        <w:rPr>
          <w:sz w:val="26"/>
          <w:szCs w:val="26"/>
        </w:rPr>
        <w:t>07799397959</w:t>
      </w:r>
    </w:p>
    <w:p w14:paraId="7255490E" w14:textId="56E5B106" w:rsidR="00C4732C" w:rsidRPr="0007762A" w:rsidRDefault="00246579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Email:</w:t>
      </w:r>
      <w:r w:rsidR="00D9637E" w:rsidRPr="0007762A">
        <w:rPr>
          <w:sz w:val="26"/>
          <w:szCs w:val="26"/>
        </w:rPr>
        <w:t xml:space="preserve"> </w:t>
      </w:r>
      <w:hyperlink r:id="rId7" w:history="1">
        <w:r w:rsidR="003E2AEB" w:rsidRPr="0007762A">
          <w:rPr>
            <w:rStyle w:val="Hyperlink"/>
            <w:sz w:val="26"/>
            <w:szCs w:val="26"/>
          </w:rPr>
          <w:t>juliafritz123@gmail.com</w:t>
        </w:r>
      </w:hyperlink>
    </w:p>
    <w:p w14:paraId="44C5187C" w14:textId="77777777" w:rsidR="0007762A" w:rsidRPr="0007762A" w:rsidRDefault="0007762A" w:rsidP="00C4732C">
      <w:pPr>
        <w:rPr>
          <w:sz w:val="26"/>
          <w:szCs w:val="26"/>
        </w:rPr>
      </w:pPr>
    </w:p>
    <w:p w14:paraId="3FB2C25F" w14:textId="78CE116F" w:rsidR="003E2AEB" w:rsidRPr="0007762A" w:rsidRDefault="00825983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Alternatively,</w:t>
      </w:r>
      <w:r w:rsidR="003E2AEB" w:rsidRPr="0007762A">
        <w:rPr>
          <w:sz w:val="26"/>
          <w:szCs w:val="26"/>
        </w:rPr>
        <w:t xml:space="preserve"> you can </w:t>
      </w:r>
      <w:r w:rsidR="007D65E8" w:rsidRPr="0007762A">
        <w:rPr>
          <w:sz w:val="26"/>
          <w:szCs w:val="26"/>
        </w:rPr>
        <w:t xml:space="preserve">collect a Parents </w:t>
      </w:r>
      <w:r w:rsidR="00653592">
        <w:rPr>
          <w:sz w:val="26"/>
          <w:szCs w:val="26"/>
        </w:rPr>
        <w:t>P</w:t>
      </w:r>
      <w:r w:rsidR="007D65E8" w:rsidRPr="0007762A">
        <w:rPr>
          <w:sz w:val="26"/>
          <w:szCs w:val="26"/>
        </w:rPr>
        <w:t>ack from the Infant School Office or from the Jelly Beans Kids Club</w:t>
      </w:r>
      <w:r w:rsidR="004B1DF2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07762A">
        <w:rPr>
          <w:sz w:val="26"/>
          <w:szCs w:val="26"/>
        </w:rPr>
        <w:t>eam,</w:t>
      </w:r>
      <w:r w:rsidR="004B1DF2">
        <w:rPr>
          <w:sz w:val="26"/>
          <w:szCs w:val="26"/>
        </w:rPr>
        <w:t xml:space="preserve"> </w:t>
      </w:r>
      <w:r w:rsidR="007D65E8" w:rsidRPr="0007762A">
        <w:rPr>
          <w:sz w:val="26"/>
          <w:szCs w:val="26"/>
        </w:rPr>
        <w:t xml:space="preserve">who are available in the </w:t>
      </w:r>
      <w:r w:rsidR="00714D5C" w:rsidRPr="0007762A">
        <w:rPr>
          <w:sz w:val="26"/>
          <w:szCs w:val="26"/>
        </w:rPr>
        <w:t>Infant dining hall area</w:t>
      </w:r>
      <w:r w:rsidR="004B1DF2">
        <w:rPr>
          <w:sz w:val="26"/>
          <w:szCs w:val="26"/>
        </w:rPr>
        <w:t>,</w:t>
      </w:r>
      <w:r w:rsidR="00714D5C" w:rsidRPr="0007762A">
        <w:rPr>
          <w:sz w:val="26"/>
          <w:szCs w:val="26"/>
        </w:rPr>
        <w:t xml:space="preserve"> each afternoon from 3pm.</w:t>
      </w:r>
    </w:p>
    <w:p w14:paraId="584916B3" w14:textId="77777777" w:rsidR="0007762A" w:rsidRPr="0007762A" w:rsidRDefault="0007762A" w:rsidP="00C4732C">
      <w:pPr>
        <w:rPr>
          <w:sz w:val="26"/>
          <w:szCs w:val="26"/>
        </w:rPr>
      </w:pPr>
    </w:p>
    <w:p w14:paraId="418FD147" w14:textId="0390B041" w:rsidR="00714D5C" w:rsidRPr="0007762A" w:rsidRDefault="00714D5C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Kind Regards</w:t>
      </w:r>
    </w:p>
    <w:p w14:paraId="13E254C1" w14:textId="55A03F3D" w:rsidR="009A70C4" w:rsidRDefault="004B1DF2" w:rsidP="0007762A">
      <w:pPr>
        <w:rPr>
          <w:b/>
          <w:sz w:val="26"/>
          <w:szCs w:val="26"/>
        </w:rPr>
      </w:pPr>
      <w:r>
        <w:rPr>
          <w:b/>
          <w:sz w:val="26"/>
          <w:szCs w:val="26"/>
        </w:rPr>
        <w:t>Julia Fritz</w:t>
      </w:r>
    </w:p>
    <w:p w14:paraId="7FA6DFF2" w14:textId="1B8EED0F" w:rsidR="004B1DF2" w:rsidRPr="0007762A" w:rsidRDefault="004B1DF2" w:rsidP="0007762A">
      <w:pPr>
        <w:rPr>
          <w:sz w:val="26"/>
          <w:szCs w:val="26"/>
        </w:rPr>
      </w:pPr>
      <w:r>
        <w:rPr>
          <w:b/>
          <w:sz w:val="26"/>
          <w:szCs w:val="26"/>
        </w:rPr>
        <w:t>Managing Director</w:t>
      </w:r>
    </w:p>
    <w:sectPr w:rsidR="004B1DF2" w:rsidRPr="0007762A" w:rsidSect="0007762A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18F3"/>
    <w:multiLevelType w:val="hybridMultilevel"/>
    <w:tmpl w:val="A556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7762A"/>
    <w:rsid w:val="00091765"/>
    <w:rsid w:val="000E3AFB"/>
    <w:rsid w:val="0015709F"/>
    <w:rsid w:val="001A0A2A"/>
    <w:rsid w:val="0020164B"/>
    <w:rsid w:val="002266DD"/>
    <w:rsid w:val="00246579"/>
    <w:rsid w:val="002B1247"/>
    <w:rsid w:val="002C74DA"/>
    <w:rsid w:val="002F288C"/>
    <w:rsid w:val="00394108"/>
    <w:rsid w:val="003E2AEB"/>
    <w:rsid w:val="003E6389"/>
    <w:rsid w:val="0042728B"/>
    <w:rsid w:val="004B1DF2"/>
    <w:rsid w:val="00514F78"/>
    <w:rsid w:val="00517DCE"/>
    <w:rsid w:val="00557EF8"/>
    <w:rsid w:val="005A0062"/>
    <w:rsid w:val="005C7E19"/>
    <w:rsid w:val="006129BF"/>
    <w:rsid w:val="00617890"/>
    <w:rsid w:val="006202D2"/>
    <w:rsid w:val="006238E4"/>
    <w:rsid w:val="00653592"/>
    <w:rsid w:val="006E40EE"/>
    <w:rsid w:val="007005BE"/>
    <w:rsid w:val="00714D5C"/>
    <w:rsid w:val="00752689"/>
    <w:rsid w:val="00761A2A"/>
    <w:rsid w:val="007D65E8"/>
    <w:rsid w:val="00825983"/>
    <w:rsid w:val="00872192"/>
    <w:rsid w:val="00872CED"/>
    <w:rsid w:val="00880A21"/>
    <w:rsid w:val="008B665A"/>
    <w:rsid w:val="008B743C"/>
    <w:rsid w:val="008D10E6"/>
    <w:rsid w:val="008D5375"/>
    <w:rsid w:val="008F6506"/>
    <w:rsid w:val="0093106D"/>
    <w:rsid w:val="009A70C4"/>
    <w:rsid w:val="009D2CA5"/>
    <w:rsid w:val="00A82EC5"/>
    <w:rsid w:val="00AD218E"/>
    <w:rsid w:val="00B93CBD"/>
    <w:rsid w:val="00BB26F5"/>
    <w:rsid w:val="00C4732C"/>
    <w:rsid w:val="00C53231"/>
    <w:rsid w:val="00C90B8C"/>
    <w:rsid w:val="00C93C38"/>
    <w:rsid w:val="00CF31AD"/>
    <w:rsid w:val="00D1074E"/>
    <w:rsid w:val="00D32BF3"/>
    <w:rsid w:val="00D948E0"/>
    <w:rsid w:val="00D9637E"/>
    <w:rsid w:val="00DE03B9"/>
    <w:rsid w:val="00E66C5B"/>
    <w:rsid w:val="00ED195F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D4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B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B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afritz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36E4564C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fritz</dc:creator>
  <cp:lastModifiedBy>Farnoush Bikdeli</cp:lastModifiedBy>
  <cp:revision>2</cp:revision>
  <cp:lastPrinted>2019-05-14T19:43:00Z</cp:lastPrinted>
  <dcterms:created xsi:type="dcterms:W3CDTF">2023-06-27T09:19:00Z</dcterms:created>
  <dcterms:modified xsi:type="dcterms:W3CDTF">2023-06-27T09:19:00Z</dcterms:modified>
</cp:coreProperties>
</file>